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6BDF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0013BAD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A5B4ABE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0B4F2E46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687E0470" w14:textId="77777777">
        <w:tc>
          <w:tcPr>
            <w:tcW w:w="1080" w:type="dxa"/>
            <w:vAlign w:val="center"/>
          </w:tcPr>
          <w:p w14:paraId="77AEDF56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ABAD105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43001-168/2021-01</w:t>
            </w:r>
          </w:p>
        </w:tc>
        <w:tc>
          <w:tcPr>
            <w:tcW w:w="1080" w:type="dxa"/>
            <w:vAlign w:val="center"/>
          </w:tcPr>
          <w:p w14:paraId="3BF15A26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1C3986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6D79BBB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447EE335" w14:textId="77777777">
        <w:tc>
          <w:tcPr>
            <w:tcW w:w="1080" w:type="dxa"/>
            <w:vAlign w:val="center"/>
          </w:tcPr>
          <w:p w14:paraId="457D1CA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C1C01C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19.04.2021</w:t>
            </w:r>
          </w:p>
        </w:tc>
        <w:tc>
          <w:tcPr>
            <w:tcW w:w="1080" w:type="dxa"/>
            <w:vAlign w:val="center"/>
          </w:tcPr>
          <w:p w14:paraId="02F3D2E9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EED4F0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6BE00C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52DF4098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9BDE6FA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552E3E7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37FE0204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6A018EA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66E88B18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2CF981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26C7EEA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283BF7E4" w14:textId="77777777">
        <w:tc>
          <w:tcPr>
            <w:tcW w:w="9288" w:type="dxa"/>
          </w:tcPr>
          <w:p w14:paraId="674DA190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1FA1B2DB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9574AE9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4E18DD5" w14:textId="77777777" w:rsidR="00C9045B" w:rsidRPr="00C9045B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9045B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1C0AFF45" w14:textId="77777777" w:rsidR="00E813F4" w:rsidRPr="00C9045B" w:rsidRDefault="00C9045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9045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19.04.2021   08:37</w:t>
      </w:r>
    </w:p>
    <w:p w14:paraId="6CEFBA34" w14:textId="77777777" w:rsidR="00E813F4" w:rsidRPr="00C904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9045B">
        <w:rPr>
          <w:rFonts w:ascii="Tahoma" w:hAnsi="Tahoma" w:cs="Tahoma"/>
          <w:b/>
          <w:szCs w:val="20"/>
        </w:rPr>
        <w:t>Vprašanje:</w:t>
      </w:r>
    </w:p>
    <w:p w14:paraId="43C74950" w14:textId="77777777" w:rsidR="00E813F4" w:rsidRPr="00C9045B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F54559B" w14:textId="77777777" w:rsidR="00C9045B" w:rsidRPr="00C9045B" w:rsidRDefault="00C9045B" w:rsidP="00C9045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904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C9045B">
        <w:rPr>
          <w:rFonts w:ascii="Tahoma" w:hAnsi="Tahoma" w:cs="Tahoma"/>
          <w:color w:val="333333"/>
          <w:sz w:val="20"/>
          <w:szCs w:val="20"/>
        </w:rPr>
        <w:br/>
      </w:r>
      <w:r w:rsidRPr="00C904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boste kot ustrezno referenco ponudnika in vodje gradnje upoštevali tudi novogradnjo premostitvenih objektov (poleg rekonstrukcije in nadomestne gradnje)?</w:t>
      </w:r>
      <w:r w:rsidRPr="00C9045B">
        <w:rPr>
          <w:rFonts w:ascii="Tahoma" w:hAnsi="Tahoma" w:cs="Tahoma"/>
          <w:color w:val="333333"/>
          <w:sz w:val="20"/>
          <w:szCs w:val="20"/>
        </w:rPr>
        <w:br/>
      </w:r>
      <w:r w:rsidRPr="00C904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odgovor se vam zahvaljujemo.</w:t>
      </w:r>
      <w:r w:rsidRPr="00C9045B">
        <w:rPr>
          <w:rFonts w:ascii="Tahoma" w:hAnsi="Tahoma" w:cs="Tahoma"/>
          <w:color w:val="333333"/>
          <w:sz w:val="20"/>
          <w:szCs w:val="20"/>
        </w:rPr>
        <w:br/>
      </w:r>
      <w:r w:rsidRPr="00C9045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14:paraId="71650973" w14:textId="77777777" w:rsidR="00E813F4" w:rsidRPr="00C9045B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C28816E" w14:textId="77777777" w:rsidR="00E813F4" w:rsidRPr="00C9045B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8FA2E27" w14:textId="15FF3101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C9045B">
        <w:rPr>
          <w:rFonts w:ascii="Tahoma" w:hAnsi="Tahoma" w:cs="Tahoma"/>
          <w:b/>
          <w:szCs w:val="20"/>
        </w:rPr>
        <w:t>Odgovor:</w:t>
      </w:r>
    </w:p>
    <w:p w14:paraId="24CAABCB" w14:textId="77777777" w:rsidR="005A4D45" w:rsidRDefault="005A4D4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07C33C" w14:textId="61B5292F" w:rsidR="005A4D45" w:rsidRPr="0041371A" w:rsidRDefault="005A4D45" w:rsidP="00C9045B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41371A">
        <w:rPr>
          <w:rFonts w:ascii="Tahoma" w:hAnsi="Tahoma" w:cs="Tahoma"/>
          <w:szCs w:val="20"/>
        </w:rPr>
        <w:t>Da.</w:t>
      </w:r>
      <w:r w:rsidR="008D6CAB" w:rsidRPr="0041371A">
        <w:rPr>
          <w:rFonts w:ascii="Tahoma" w:hAnsi="Tahoma" w:cs="Tahoma"/>
          <w:szCs w:val="20"/>
        </w:rPr>
        <w:t xml:space="preserve"> </w:t>
      </w:r>
    </w:p>
    <w:p w14:paraId="7DF9C963" w14:textId="2AE94F27" w:rsidR="008D6CAB" w:rsidRPr="0041371A" w:rsidRDefault="008D6CAB" w:rsidP="00C9045B">
      <w:pPr>
        <w:pStyle w:val="BodyText2"/>
        <w:jc w:val="left"/>
        <w:rPr>
          <w:rFonts w:ascii="Tahoma" w:hAnsi="Tahoma" w:cs="Tahoma"/>
          <w:szCs w:val="20"/>
        </w:rPr>
      </w:pPr>
      <w:r w:rsidRPr="0041371A">
        <w:rPr>
          <w:rFonts w:ascii="Tahoma" w:hAnsi="Tahoma" w:cs="Tahoma"/>
          <w:szCs w:val="20"/>
        </w:rPr>
        <w:t>Naročnik bo objavil spremembo razpisne dokumentacije.</w:t>
      </w:r>
    </w:p>
    <w:bookmarkEnd w:id="0"/>
    <w:p w14:paraId="40C97C2A" w14:textId="77777777" w:rsidR="00E813F4" w:rsidRPr="00C9045B" w:rsidRDefault="00E813F4" w:rsidP="00C9045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CAD239D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3BF508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sectPr w:rsidR="00556816" w:rsidRPr="00C90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AE1D" w14:textId="77777777" w:rsidR="005B5E57" w:rsidRDefault="005B5E57">
      <w:r>
        <w:separator/>
      </w:r>
    </w:p>
  </w:endnote>
  <w:endnote w:type="continuationSeparator" w:id="0">
    <w:p w14:paraId="2A740D29" w14:textId="77777777" w:rsidR="005B5E57" w:rsidRDefault="005B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151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3B3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88D39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5EEAE8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0A94D5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08476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AA87478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347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2A4A4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071753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C23C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3F8A6027" wp14:editId="3A978006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6117476F" wp14:editId="551C64AF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3D4F74FA" wp14:editId="2C4767C6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CF2448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C580" w14:textId="77777777" w:rsidR="005B5E57" w:rsidRDefault="005B5E57">
      <w:r>
        <w:separator/>
      </w:r>
    </w:p>
  </w:footnote>
  <w:footnote w:type="continuationSeparator" w:id="0">
    <w:p w14:paraId="15485A62" w14:textId="77777777" w:rsidR="005B5E57" w:rsidRDefault="005B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9422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A5EC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C1FB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2DE584D" wp14:editId="46EE504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646A9"/>
    <w:rsid w:val="001836BB"/>
    <w:rsid w:val="00216549"/>
    <w:rsid w:val="002507C2"/>
    <w:rsid w:val="00290551"/>
    <w:rsid w:val="003133A6"/>
    <w:rsid w:val="003560E2"/>
    <w:rsid w:val="003579C0"/>
    <w:rsid w:val="0041371A"/>
    <w:rsid w:val="0042347A"/>
    <w:rsid w:val="00424A5A"/>
    <w:rsid w:val="0044323F"/>
    <w:rsid w:val="004B34B5"/>
    <w:rsid w:val="00556816"/>
    <w:rsid w:val="005A4D45"/>
    <w:rsid w:val="005B5E57"/>
    <w:rsid w:val="00634B0D"/>
    <w:rsid w:val="00637BE6"/>
    <w:rsid w:val="008D6CAB"/>
    <w:rsid w:val="009B1FD9"/>
    <w:rsid w:val="00A05C73"/>
    <w:rsid w:val="00A17575"/>
    <w:rsid w:val="00AD3747"/>
    <w:rsid w:val="00AD53FE"/>
    <w:rsid w:val="00C9045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D7C560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2021-04-19T10:55:00Z</cp:lastPrinted>
  <dcterms:created xsi:type="dcterms:W3CDTF">2021-04-19T10:54:00Z</dcterms:created>
  <dcterms:modified xsi:type="dcterms:W3CDTF">2021-04-28T06:04:00Z</dcterms:modified>
</cp:coreProperties>
</file>